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444"/>
        <w:gridCol w:w="2264"/>
        <w:gridCol w:w="902"/>
        <w:gridCol w:w="903"/>
        <w:gridCol w:w="287"/>
        <w:gridCol w:w="945"/>
        <w:gridCol w:w="903"/>
        <w:gridCol w:w="229"/>
        <w:gridCol w:w="573"/>
        <w:gridCol w:w="559"/>
        <w:gridCol w:w="559"/>
        <w:gridCol w:w="229"/>
        <w:gridCol w:w="731"/>
        <w:gridCol w:w="401"/>
        <w:gridCol w:w="1132"/>
        <w:gridCol w:w="157"/>
        <w:gridCol w:w="846"/>
        <w:gridCol w:w="1361"/>
        <w:gridCol w:w="1132"/>
        <w:gridCol w:w="903"/>
        <w:gridCol w:w="57"/>
      </w:tblGrid>
      <w:tr w:rsidR="003C4F6B" w:rsidRPr="00054B2F">
        <w:trPr>
          <w:trHeight w:hRule="exact" w:val="115"/>
        </w:trPr>
        <w:tc>
          <w:tcPr>
            <w:tcW w:w="15632" w:type="dxa"/>
            <w:gridSpan w:val="2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3C4F6B" w:rsidRPr="00054B2F">
        <w:trPr>
          <w:trHeight w:hRule="exact" w:val="788"/>
        </w:trPr>
        <w:tc>
          <w:tcPr>
            <w:tcW w:w="1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shd w:val="clear" w:color="auto" w:fill="FFFFFF"/>
          </w:tcPr>
          <w:p w:rsidR="003C4F6B" w:rsidRPr="00054B2F" w:rsidRDefault="003C4F6B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Phòng Giáo dục và Đào tạo huyện Tam Nông</w:t>
            </w:r>
          </w:p>
          <w:p w:rsidR="003C4F6B" w:rsidRPr="00054B2F" w:rsidRDefault="003C4F6B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Trường Tiểu học Phú Thành B2</w:t>
            </w:r>
          </w:p>
        </w:tc>
        <w:tc>
          <w:tcPr>
            <w:tcW w:w="4728" w:type="dxa"/>
            <w:gridSpan w:val="8"/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932" w:type="dxa"/>
            <w:gridSpan w:val="7"/>
            <w:shd w:val="clear" w:color="auto" w:fill="FFFFFF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CỘNG HÒA XÃ HỘI CHỦ NGHĨA VIỆT NAM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Độc lập - Tự do - Hạnh phúc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–––––––––––</w:t>
            </w:r>
          </w:p>
        </w:tc>
        <w:tc>
          <w:tcPr>
            <w:tcW w:w="57" w:type="dxa"/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3C4F6B" w:rsidRPr="00054B2F" w:rsidTr="00673F85">
        <w:trPr>
          <w:trHeight w:hRule="exact" w:val="80"/>
        </w:trPr>
        <w:tc>
          <w:tcPr>
            <w:tcW w:w="15632" w:type="dxa"/>
            <w:gridSpan w:val="2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3C4F6B" w:rsidRPr="00054B2F">
        <w:trPr>
          <w:trHeight w:hRule="exact" w:val="386"/>
        </w:trPr>
        <w:tc>
          <w:tcPr>
            <w:tcW w:w="15632" w:type="dxa"/>
            <w:gridSpan w:val="22"/>
            <w:tcBorders>
              <w:left w:val="single" w:sz="4" w:space="0" w:color="000000"/>
            </w:tcBorders>
            <w:shd w:val="clear" w:color="auto" w:fill="FFFFFF"/>
          </w:tcPr>
          <w:p w:rsidR="003C4F6B" w:rsidRPr="00054B2F" w:rsidRDefault="003C4F6B" w:rsidP="00673F85">
            <w:pP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C4F6B" w:rsidRPr="00054B2F">
        <w:trPr>
          <w:trHeight w:hRule="exact" w:val="402"/>
        </w:trPr>
        <w:tc>
          <w:tcPr>
            <w:tcW w:w="15632" w:type="dxa"/>
            <w:gridSpan w:val="22"/>
            <w:tcBorders>
              <w:left w:val="single" w:sz="4" w:space="0" w:color="000000"/>
            </w:tcBorders>
            <w:shd w:val="clear" w:color="auto" w:fill="FFFFFF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THỐNG KÊ THỰC TRẠNG ĐỘI NGŨ VIÊN CHỨC TRONG ĐƠN VỊ SỰ NGHIỆP CÔNG LẬP</w:t>
            </w:r>
          </w:p>
        </w:tc>
      </w:tr>
      <w:tr w:rsidR="003C4F6B" w:rsidRPr="00054B2F">
        <w:trPr>
          <w:trHeight w:hRule="exact" w:val="386"/>
        </w:trPr>
        <w:tc>
          <w:tcPr>
            <w:tcW w:w="15632" w:type="dxa"/>
            <w:gridSpan w:val="22"/>
            <w:tcBorders>
              <w:left w:val="single" w:sz="4" w:space="0" w:color="000000"/>
            </w:tcBorders>
            <w:shd w:val="clear" w:color="auto" w:fill="FFFFFF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(Tính đến ngày 25 tháng 04 năm 2018)</w:t>
            </w:r>
          </w:p>
        </w:tc>
      </w:tr>
      <w:tr w:rsidR="003C4F6B" w:rsidRPr="00054B2F">
        <w:trPr>
          <w:trHeight w:hRule="exact" w:val="402"/>
        </w:trPr>
        <w:tc>
          <w:tcPr>
            <w:tcW w:w="15632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(Ban hành kèm theo Thông tư số 14/2012/TT-BNV ngày 18 tháng 12 năm 2012 của Bộ trưởng Bộ Nội vụ)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Số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TT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ĐƠN VỊ / HỌ TÊN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Ngày, tháng, năm sinh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Chức vụ, chức danh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Các nhiệm vụ đang đảm nhận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Năm tuyển dụng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Ngạch (Chức danh nghề nghiệp) hiện đang giữ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Trình độ chuyên môn cao nhất 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Trình độ ngoại ngữ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Trình độ tin học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Chứng chỉ, bồi dưỡng nghiệp vụ</w:t>
            </w:r>
          </w:p>
        </w:tc>
      </w:tr>
      <w:tr w:rsidR="003C4F6B" w:rsidRPr="00054B2F">
        <w:trPr>
          <w:trHeight w:hRule="exact" w:val="802"/>
        </w:trPr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Nam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Nữ</w:t>
            </w: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Vào cơ quan nhà nước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Vào đơn vị đang làm việc</w:t>
            </w:r>
          </w:p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Trình độ đào tạo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Chuyên ngành đào tạo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Hệ đào tạo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</w:tr>
      <w:tr w:rsidR="003C4F6B" w:rsidRPr="00054B2F">
        <w:trPr>
          <w:trHeight w:hRule="exact" w:val="789"/>
        </w:trPr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</w:tr>
      <w:tr w:rsidR="003C4F6B" w:rsidRPr="00054B2F">
        <w:trPr>
          <w:trHeight w:hRule="exact" w:val="329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Đinh Văn Mỹ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20/10/1965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Hiệu trưởng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Quản lý trường học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1986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Cao đẳng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8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Đào Mộng Thu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29/06/1981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Phó Hiệu trưởng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Quản lý trường học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2006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Từ xa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Bậc A2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Nguyễn Tấn Huy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02/12/1988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Tổ Trưởng chuyên môn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Vừa làm - Vừa học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Bậc A2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Nguyễn Kim Thanh Phương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18/06/1990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Tổ Trưởng chuyên môn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Vừa làm - Vừa học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Bậc A2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Đặng Thị Thúy Loan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01/02/1991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Tổ Trưởng Văn phòng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Y tế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16121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Trung cấp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Dược tá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8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Nguyễn Thanh Triều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30/09/1989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Tổ Phó chuyên môn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Thái Vũ Linh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01/01/1989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GV. dạy tiểu học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V070411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Thể dục - Thể thao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Đoàn Thị Trúc Phương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10/05/1990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Thiết bị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01007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Chưa qua đào tạo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57"/>
        </w:trPr>
        <w:tc>
          <w:tcPr>
            <w:tcW w:w="15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3C4F6B" w:rsidRPr="00054B2F">
        <w:trPr>
          <w:trHeight w:hRule="exact" w:val="674"/>
        </w:trPr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Số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TT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ĐƠN VỊ / HỌ TÊN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Ngày, tháng, năm sinh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Chức vụ, chức danh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Các nhiệm vụ đang đảm nhận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Năm tuyển dụng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Ngạch (Chức danh nghề nghiệp) hiện đang giữ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Trình độ chuyên môn cao nhất 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Trình độ ngoại ngữ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Trình độ tin học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Chứng chỉ, bồi dưỡng nghiệp vụ</w:t>
            </w:r>
          </w:p>
        </w:tc>
      </w:tr>
      <w:tr w:rsidR="003C4F6B" w:rsidRPr="00054B2F">
        <w:trPr>
          <w:trHeight w:hRule="exact" w:val="788"/>
        </w:trPr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Nam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Nữ</w:t>
            </w: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Vào cơ quan nhà nước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Vào đơn vị đang làm việc</w:t>
            </w:r>
          </w:p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Trình độ đào tạo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Chuyên ngành đào tạo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Hệ đào tạo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</w:tr>
      <w:tr w:rsidR="003C4F6B" w:rsidRPr="00054B2F">
        <w:trPr>
          <w:trHeight w:hRule="exact" w:val="788"/>
        </w:trPr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/>
        </w:tc>
      </w:tr>
      <w:tr w:rsidR="003C4F6B" w:rsidRPr="00054B2F">
        <w:trPr>
          <w:trHeight w:hRule="exact" w:val="34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Nguyễn Thị Ánh Hồng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28/07/1992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CĐSP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8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Phạm Văn Tiền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21/10/1989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GV. Tổng phụ trách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2017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V070412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CĐSP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Địa - CT.Đội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Diệp Thị Thúy Nương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04/04/1988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Giáo dục 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Võ Thị Thùy Linh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01/01/1988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GV. dạy tiểu học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Vừa làm - Vừa học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Bậc A2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Nguyễn Thị Kim Thoa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02/09/1987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GV. dạy tiểu học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V070412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ĐHSP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Mỹ thuật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Vừa làm - Vừa học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Bậc A2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8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Nguyễn Thị Minh Thư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09/05/1989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Cao đẳng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 Tiếng Anh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Nguyễn Văn Hậu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08/06/1966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1986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Cao đẳng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Chuyên tu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Nguyễn Thanh Hùng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30/04/1968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 dạy Tiểu học lớp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1984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THSP (9+3)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Chuyên tu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Dương Trường Phương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01/08/1979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GV. Phổ cập tiểu học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2006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V070308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CĐSP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Tiểu học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Chính qui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68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Nguyễn Thị Mỹ Hạnh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05/03/1989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Kế toán tài chính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06031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Cử nhân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Kế toán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Vừa làm - Vừa học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Trình độ B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3C4F6B" w:rsidRPr="00054B2F">
        <w:trPr>
          <w:trHeight w:hRule="exact" w:val="100"/>
        </w:trPr>
        <w:tc>
          <w:tcPr>
            <w:tcW w:w="15632" w:type="dxa"/>
            <w:gridSpan w:val="2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3C4F6B" w:rsidRPr="00054B2F">
        <w:trPr>
          <w:trHeight w:hRule="exact" w:val="459"/>
        </w:trPr>
        <w:tc>
          <w:tcPr>
            <w:tcW w:w="3725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Nguồn: có từ dữ liệu PMIS  </w:t>
            </w:r>
          </w:p>
          <w:p w:rsidR="003C4F6B" w:rsidRPr="00054B2F" w:rsidRDefault="003C4F6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Ngày cập nhật: 25/04/2018</w:t>
            </w:r>
          </w:p>
        </w:tc>
        <w:tc>
          <w:tcPr>
            <w:tcW w:w="3038" w:type="dxa"/>
            <w:gridSpan w:val="4"/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shd w:val="clear" w:color="auto" w:fill="FFFFFF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NGƯỜI LẬP BIỂU</w:t>
            </w:r>
          </w:p>
        </w:tc>
        <w:tc>
          <w:tcPr>
            <w:tcW w:w="2650" w:type="dxa"/>
            <w:gridSpan w:val="5"/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shd w:val="clear" w:color="auto" w:fill="FFFFFF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............................., ngày ..... tháng ..... năm 20.....</w:t>
            </w:r>
          </w:p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54B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THỦ TRƯỞNG ĐƠN VỊ</w:t>
            </w:r>
          </w:p>
        </w:tc>
        <w:tc>
          <w:tcPr>
            <w:tcW w:w="57" w:type="dxa"/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3C4F6B" w:rsidRPr="00054B2F">
        <w:trPr>
          <w:trHeight w:hRule="exact" w:val="788"/>
        </w:trPr>
        <w:tc>
          <w:tcPr>
            <w:tcW w:w="15632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F6B" w:rsidRPr="00054B2F" w:rsidRDefault="003C4F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3C4F6B" w:rsidRDefault="003C4F6B"/>
    <w:sectPr w:rsidR="003C4F6B" w:rsidSect="00DD606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60"/>
    <w:rsid w:val="00054B2F"/>
    <w:rsid w:val="003C4F6B"/>
    <w:rsid w:val="00673F85"/>
    <w:rsid w:val="00BB50D2"/>
    <w:rsid w:val="00DD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60"/>
    <w:rPr>
      <w:rFonts w:cs="Calibri"/>
      <w:sz w:val="2"/>
      <w:szCs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551</Words>
  <Characters>3141</Characters>
  <Application>Microsoft Office Outlook</Application>
  <DocSecurity>0</DocSecurity>
  <Lines>0</Lines>
  <Paragraphs>0</Paragraphs>
  <ScaleCrop>false</ScaleCrop>
  <Company>Stimulsoft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2012.2.1304 from 4 May 2012</dc:creator>
  <cp:keywords/>
  <dc:description/>
  <cp:lastModifiedBy>VI TINH DUC DUNG</cp:lastModifiedBy>
  <cp:revision>2</cp:revision>
  <dcterms:created xsi:type="dcterms:W3CDTF">2018-04-25T18:35:00Z</dcterms:created>
  <dcterms:modified xsi:type="dcterms:W3CDTF">2018-04-25T11:37:00Z</dcterms:modified>
</cp:coreProperties>
</file>